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38B5" w14:textId="5672D93E" w:rsidR="0067645C" w:rsidRPr="00A1045F" w:rsidRDefault="00221FB8" w:rsidP="006D66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7645C" w:rsidRPr="00A1045F">
        <w:rPr>
          <w:sz w:val="24"/>
          <w:szCs w:val="24"/>
        </w:rPr>
        <w:t xml:space="preserve">Приложение </w:t>
      </w:r>
      <w:r w:rsidR="0067645C">
        <w:rPr>
          <w:sz w:val="24"/>
          <w:szCs w:val="24"/>
        </w:rPr>
        <w:t>1</w:t>
      </w:r>
    </w:p>
    <w:p w14:paraId="531BB1DA" w14:textId="5ADD3D39" w:rsidR="00AB364E" w:rsidRPr="006D666C" w:rsidRDefault="0067645C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7C5FE6F0" w14:textId="77777777" w:rsidR="0067645C" w:rsidRDefault="0067645C" w:rsidP="0067645C">
      <w:pPr>
        <w:ind w:left="5529"/>
        <w:rPr>
          <w:sz w:val="24"/>
          <w:szCs w:val="24"/>
        </w:rPr>
      </w:pPr>
    </w:p>
    <w:p w14:paraId="062B8877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pacing w:val="1"/>
          <w:sz w:val="24"/>
          <w:szCs w:val="24"/>
        </w:rPr>
      </w:pPr>
      <w:r w:rsidRPr="00F22746">
        <w:rPr>
          <w:sz w:val="24"/>
          <w:szCs w:val="24"/>
        </w:rPr>
        <w:t xml:space="preserve">Заявление родителя (законного представителя) </w:t>
      </w:r>
      <w:r w:rsidRPr="00F22746">
        <w:rPr>
          <w:sz w:val="24"/>
          <w:szCs w:val="24"/>
        </w:rPr>
        <w:br/>
        <w:t>несовершеннолетнего обучающегося,</w:t>
      </w:r>
    </w:p>
    <w:p w14:paraId="4F1EF9B2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pacing w:val="-67"/>
          <w:sz w:val="24"/>
          <w:szCs w:val="24"/>
        </w:rPr>
      </w:pPr>
      <w:r w:rsidRPr="00F22746">
        <w:rPr>
          <w:sz w:val="24"/>
          <w:szCs w:val="24"/>
        </w:rPr>
        <w:t>заявившего о своем участии во всероссийской олимпиаде школьников</w:t>
      </w:r>
      <w:r w:rsidRPr="00F22746">
        <w:rPr>
          <w:spacing w:val="-67"/>
          <w:sz w:val="24"/>
          <w:szCs w:val="24"/>
        </w:rPr>
        <w:t xml:space="preserve"> </w:t>
      </w:r>
    </w:p>
    <w:p w14:paraId="725E11E7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  <w:u w:val="single"/>
        </w:rPr>
      </w:pPr>
      <w:r w:rsidRPr="00F22746">
        <w:rPr>
          <w:sz w:val="24"/>
          <w:szCs w:val="24"/>
        </w:rPr>
        <w:t>в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муниципальном</w:t>
      </w:r>
      <w:r w:rsidRPr="00F22746">
        <w:rPr>
          <w:spacing w:val="-1"/>
          <w:sz w:val="24"/>
          <w:szCs w:val="24"/>
        </w:rPr>
        <w:t xml:space="preserve"> </w:t>
      </w:r>
      <w:r w:rsidRPr="00F22746">
        <w:rPr>
          <w:sz w:val="24"/>
          <w:szCs w:val="24"/>
        </w:rPr>
        <w:t xml:space="preserve">образовании </w:t>
      </w:r>
      <w:r w:rsidRPr="00F22746">
        <w:rPr>
          <w:sz w:val="24"/>
          <w:szCs w:val="24"/>
          <w:u w:val="single"/>
        </w:rPr>
        <w:t>ЗАТО Северск</w:t>
      </w:r>
    </w:p>
    <w:p w14:paraId="1DE1CEDE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</w:rPr>
      </w:pPr>
      <w:r w:rsidRPr="00F22746">
        <w:rPr>
          <w:sz w:val="24"/>
          <w:szCs w:val="24"/>
        </w:rPr>
        <w:t>в</w:t>
      </w:r>
      <w:r w:rsidRPr="00F22746">
        <w:rPr>
          <w:spacing w:val="-6"/>
          <w:sz w:val="24"/>
          <w:szCs w:val="24"/>
        </w:rPr>
        <w:t xml:space="preserve"> </w:t>
      </w:r>
      <w:r w:rsidRPr="00F22746">
        <w:rPr>
          <w:sz w:val="24"/>
          <w:szCs w:val="24"/>
        </w:rPr>
        <w:t>2023-2024</w:t>
      </w:r>
      <w:r w:rsidRPr="00F22746">
        <w:rPr>
          <w:spacing w:val="-2"/>
          <w:sz w:val="24"/>
          <w:szCs w:val="24"/>
        </w:rPr>
        <w:t xml:space="preserve"> </w:t>
      </w:r>
      <w:r w:rsidRPr="00F22746">
        <w:rPr>
          <w:sz w:val="24"/>
          <w:szCs w:val="24"/>
        </w:rPr>
        <w:t>учебном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году</w:t>
      </w:r>
    </w:p>
    <w:p w14:paraId="7AC9EF8A" w14:textId="77777777" w:rsidR="0067645C" w:rsidRPr="00F22746" w:rsidRDefault="0067645C" w:rsidP="0067645C">
      <w:pPr>
        <w:pStyle w:val="ae"/>
        <w:spacing w:after="0"/>
        <w:rPr>
          <w:i/>
          <w:sz w:val="24"/>
          <w:szCs w:val="24"/>
        </w:rPr>
      </w:pPr>
    </w:p>
    <w:p w14:paraId="44017F3C" w14:textId="1F55D8FF" w:rsidR="0067645C" w:rsidRPr="00F22746" w:rsidRDefault="0067645C" w:rsidP="0067645C">
      <w:pPr>
        <w:pStyle w:val="ae"/>
        <w:spacing w:after="0"/>
        <w:ind w:left="5103"/>
        <w:rPr>
          <w:sz w:val="24"/>
          <w:szCs w:val="24"/>
          <w:u w:val="single"/>
        </w:rPr>
      </w:pPr>
      <w:r w:rsidRPr="00F22746">
        <w:rPr>
          <w:sz w:val="24"/>
          <w:szCs w:val="24"/>
        </w:rPr>
        <w:t>В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оргкомитет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школьного</w:t>
      </w:r>
      <w:r w:rsidRPr="00F22746">
        <w:rPr>
          <w:spacing w:val="-1"/>
          <w:sz w:val="24"/>
          <w:szCs w:val="24"/>
        </w:rPr>
        <w:t xml:space="preserve"> и муниципального </w:t>
      </w:r>
      <w:r w:rsidRPr="00F22746">
        <w:rPr>
          <w:sz w:val="24"/>
          <w:szCs w:val="24"/>
        </w:rPr>
        <w:t>этапов</w:t>
      </w:r>
      <w:r w:rsidR="006F77DB" w:rsidRPr="00F22746">
        <w:rPr>
          <w:sz w:val="24"/>
          <w:szCs w:val="24"/>
        </w:rPr>
        <w:t xml:space="preserve"> </w:t>
      </w:r>
      <w:r w:rsidRPr="00F22746">
        <w:rPr>
          <w:sz w:val="24"/>
          <w:szCs w:val="24"/>
        </w:rPr>
        <w:t>всероссийской олимпиады школьников</w:t>
      </w:r>
      <w:r w:rsidRPr="00F22746">
        <w:rPr>
          <w:spacing w:val="-67"/>
          <w:sz w:val="24"/>
          <w:szCs w:val="24"/>
        </w:rPr>
        <w:t xml:space="preserve">                </w:t>
      </w:r>
    </w:p>
    <w:p w14:paraId="087AFCAA" w14:textId="77777777" w:rsidR="0067645C" w:rsidRPr="00F22746" w:rsidRDefault="0067645C" w:rsidP="0067645C">
      <w:pPr>
        <w:pStyle w:val="ae"/>
        <w:spacing w:after="0"/>
      </w:pPr>
    </w:p>
    <w:p w14:paraId="713BAD64" w14:textId="77777777" w:rsidR="0067645C" w:rsidRPr="00F22746" w:rsidRDefault="0067645C" w:rsidP="0067645C">
      <w:pPr>
        <w:pStyle w:val="ae"/>
        <w:spacing w:after="0"/>
        <w:jc w:val="center"/>
      </w:pPr>
      <w:r w:rsidRPr="00F22746">
        <w:t xml:space="preserve">Заявление </w:t>
      </w:r>
    </w:p>
    <w:p w14:paraId="1977D8E8" w14:textId="77777777" w:rsidR="0067645C" w:rsidRPr="00F22746" w:rsidRDefault="0067645C" w:rsidP="0067645C">
      <w:pPr>
        <w:pStyle w:val="ae"/>
        <w:spacing w:after="0"/>
        <w:jc w:val="center"/>
      </w:pPr>
    </w:p>
    <w:p w14:paraId="25C8EE43" w14:textId="77777777" w:rsidR="0067645C" w:rsidRPr="00F22746" w:rsidRDefault="0067645C" w:rsidP="0067645C">
      <w:pPr>
        <w:pStyle w:val="ae"/>
        <w:spacing w:after="0"/>
        <w:ind w:firstLine="707"/>
        <w:jc w:val="both"/>
      </w:pPr>
      <w:proofErr w:type="gramStart"/>
      <w:r w:rsidRPr="00F22746">
        <w:t>Я,</w:t>
      </w:r>
      <w:r w:rsidRPr="00F22746">
        <w:rPr>
          <w:spacing w:val="1"/>
        </w:rPr>
        <w:t xml:space="preserve"> </w:t>
      </w:r>
      <w:r w:rsidRPr="00F22746">
        <w:rPr>
          <w:u w:val="single"/>
        </w:rPr>
        <w:t xml:space="preserve">  </w:t>
      </w:r>
      <w:proofErr w:type="gramEnd"/>
      <w:r w:rsidRPr="00F22746">
        <w:rPr>
          <w:u w:val="single"/>
        </w:rPr>
        <w:t xml:space="preserve">                                                                                                                              __________ </w:t>
      </w:r>
      <w:r w:rsidRPr="00F22746">
        <w:t>,</w:t>
      </w:r>
      <w:r w:rsidRPr="00F22746">
        <w:rPr>
          <w:spacing w:val="1"/>
        </w:rPr>
        <w:t xml:space="preserve"> </w:t>
      </w:r>
      <w:r w:rsidRPr="00F22746">
        <w:t>родитель</w:t>
      </w:r>
      <w:r w:rsidRPr="00F22746">
        <w:rPr>
          <w:spacing w:val="1"/>
        </w:rPr>
        <w:t xml:space="preserve"> </w:t>
      </w:r>
      <w:r w:rsidRPr="00F22746">
        <w:t>(законный</w:t>
      </w:r>
      <w:r w:rsidRPr="00F22746">
        <w:rPr>
          <w:spacing w:val="1"/>
        </w:rPr>
        <w:t xml:space="preserve"> </w:t>
      </w:r>
      <w:r w:rsidRPr="00F22746">
        <w:t>представитель)</w:t>
      </w:r>
      <w:r w:rsidRPr="00F22746">
        <w:rPr>
          <w:spacing w:val="1"/>
        </w:rPr>
        <w:t xml:space="preserve"> </w:t>
      </w:r>
      <w:r w:rsidRPr="00F22746">
        <w:t>обучающегося,</w:t>
      </w:r>
      <w:r w:rsidRPr="00F22746">
        <w:rPr>
          <w:spacing w:val="1"/>
        </w:rPr>
        <w:t xml:space="preserve"> </w:t>
      </w:r>
      <w:r w:rsidRPr="00F22746">
        <w:t>заявившего</w:t>
      </w:r>
      <w:r w:rsidRPr="00F22746">
        <w:rPr>
          <w:spacing w:val="1"/>
        </w:rPr>
        <w:t xml:space="preserve"> </w:t>
      </w:r>
      <w:r w:rsidRPr="00F22746">
        <w:t>о</w:t>
      </w:r>
      <w:r w:rsidRPr="00F22746">
        <w:rPr>
          <w:spacing w:val="1"/>
        </w:rPr>
        <w:t xml:space="preserve"> </w:t>
      </w:r>
      <w:r w:rsidRPr="00F22746">
        <w:t>своем</w:t>
      </w:r>
      <w:r w:rsidRPr="00F22746">
        <w:rPr>
          <w:spacing w:val="1"/>
        </w:rPr>
        <w:t xml:space="preserve"> </w:t>
      </w:r>
      <w:r w:rsidRPr="00F22746">
        <w:t>участии</w:t>
      </w:r>
      <w:r w:rsidRPr="00F22746">
        <w:rPr>
          <w:spacing w:val="1"/>
        </w:rPr>
        <w:t xml:space="preserve"> </w:t>
      </w:r>
      <w:r w:rsidRPr="00F22746">
        <w:t>во</w:t>
      </w:r>
      <w:r w:rsidRPr="00F22746">
        <w:rPr>
          <w:spacing w:val="1"/>
        </w:rPr>
        <w:t xml:space="preserve"> </w:t>
      </w:r>
      <w:r w:rsidRPr="00F22746">
        <w:t>всероссийской</w:t>
      </w:r>
      <w:r w:rsidRPr="00F22746">
        <w:rPr>
          <w:spacing w:val="1"/>
        </w:rPr>
        <w:t xml:space="preserve"> </w:t>
      </w:r>
      <w:r w:rsidRPr="00F22746">
        <w:t>олимпиаде</w:t>
      </w:r>
      <w:r w:rsidRPr="00F22746">
        <w:rPr>
          <w:spacing w:val="1"/>
        </w:rPr>
        <w:t xml:space="preserve"> </w:t>
      </w:r>
      <w:r w:rsidRPr="00F22746">
        <w:t xml:space="preserve">школьников в 2023-2024 учебном году, прошу допустить к участию в школьном </w:t>
      </w:r>
      <w:r w:rsidRPr="00F22746">
        <w:rPr>
          <w:spacing w:val="-67"/>
        </w:rPr>
        <w:t xml:space="preserve"> </w:t>
      </w:r>
      <w:r w:rsidRPr="00F22746">
        <w:t>этапе</w:t>
      </w:r>
      <w:r w:rsidRPr="00F22746">
        <w:rPr>
          <w:spacing w:val="-1"/>
        </w:rPr>
        <w:t xml:space="preserve"> </w:t>
      </w:r>
      <w:r w:rsidRPr="00F22746">
        <w:t>моего</w:t>
      </w:r>
      <w:r w:rsidRPr="00F22746">
        <w:rPr>
          <w:spacing w:val="1"/>
        </w:rPr>
        <w:t xml:space="preserve"> </w:t>
      </w:r>
      <w:r w:rsidRPr="00F22746">
        <w:t>ребенка:</w:t>
      </w:r>
    </w:p>
    <w:p w14:paraId="286939BD" w14:textId="77777777" w:rsidR="0067645C" w:rsidRPr="00F22746" w:rsidRDefault="0067645C" w:rsidP="0067645C">
      <w:pPr>
        <w:pStyle w:val="ae"/>
        <w:spacing w:after="0"/>
        <w:ind w:firstLine="707"/>
        <w:jc w:val="both"/>
      </w:pPr>
    </w:p>
    <w:tbl>
      <w:tblPr>
        <w:tblStyle w:val="TableNormal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410"/>
        <w:gridCol w:w="3686"/>
        <w:gridCol w:w="1978"/>
      </w:tblGrid>
      <w:tr w:rsidR="0067645C" w:rsidRPr="00F22746" w14:paraId="296B1A91" w14:textId="77777777" w:rsidTr="001263A9">
        <w:trPr>
          <w:trHeight w:val="339"/>
          <w:jc w:val="center"/>
        </w:trPr>
        <w:tc>
          <w:tcPr>
            <w:tcW w:w="3550" w:type="dxa"/>
            <w:gridSpan w:val="2"/>
            <w:vAlign w:val="center"/>
          </w:tcPr>
          <w:p w14:paraId="67D8C061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22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обучающегося (полностью)</w:t>
            </w:r>
          </w:p>
        </w:tc>
        <w:tc>
          <w:tcPr>
            <w:tcW w:w="5664" w:type="dxa"/>
            <w:gridSpan w:val="2"/>
          </w:tcPr>
          <w:p w14:paraId="01593657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646B3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3297A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62491177" w14:textId="77777777" w:rsidTr="001263A9">
        <w:trPr>
          <w:trHeight w:val="17"/>
          <w:jc w:val="center"/>
        </w:trPr>
        <w:tc>
          <w:tcPr>
            <w:tcW w:w="3550" w:type="dxa"/>
            <w:gridSpan w:val="2"/>
            <w:vAlign w:val="center"/>
          </w:tcPr>
          <w:p w14:paraId="0CE70039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664" w:type="dxa"/>
            <w:gridSpan w:val="2"/>
          </w:tcPr>
          <w:p w14:paraId="1500527E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95FB3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92B26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78C1B4B1" w14:textId="77777777" w:rsidTr="001263A9">
        <w:trPr>
          <w:trHeight w:val="375"/>
          <w:jc w:val="center"/>
        </w:trPr>
        <w:tc>
          <w:tcPr>
            <w:tcW w:w="3550" w:type="dxa"/>
            <w:gridSpan w:val="2"/>
            <w:vAlign w:val="center"/>
          </w:tcPr>
          <w:p w14:paraId="282FF912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 обучения</w:t>
            </w:r>
          </w:p>
        </w:tc>
        <w:tc>
          <w:tcPr>
            <w:tcW w:w="5664" w:type="dxa"/>
            <w:gridSpan w:val="2"/>
          </w:tcPr>
          <w:p w14:paraId="5372DE29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501DEE55" w14:textId="77777777" w:rsidTr="001263A9">
        <w:trPr>
          <w:trHeight w:val="531"/>
          <w:jc w:val="center"/>
        </w:trPr>
        <w:tc>
          <w:tcPr>
            <w:tcW w:w="3550" w:type="dxa"/>
            <w:gridSpan w:val="2"/>
            <w:vAlign w:val="center"/>
          </w:tcPr>
          <w:p w14:paraId="3A3DD66C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664" w:type="dxa"/>
            <w:gridSpan w:val="2"/>
          </w:tcPr>
          <w:p w14:paraId="7157CB44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7DB26AA7" w14:textId="77777777" w:rsidTr="001263A9">
        <w:trPr>
          <w:trHeight w:val="531"/>
          <w:jc w:val="center"/>
        </w:trPr>
        <w:tc>
          <w:tcPr>
            <w:tcW w:w="3550" w:type="dxa"/>
            <w:gridSpan w:val="2"/>
            <w:vAlign w:val="center"/>
          </w:tcPr>
          <w:p w14:paraId="274D0BD2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Контактный телефон</w:t>
            </w:r>
          </w:p>
        </w:tc>
        <w:tc>
          <w:tcPr>
            <w:tcW w:w="5664" w:type="dxa"/>
            <w:gridSpan w:val="2"/>
          </w:tcPr>
          <w:p w14:paraId="51CB4211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134DC45D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40B278C3" w14:textId="77777777" w:rsidR="0067645C" w:rsidRPr="00F22746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14:paraId="19CFA07E" w14:textId="77777777" w:rsidR="0067645C" w:rsidRPr="00F22746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Общеобразовательный предмет</w:t>
            </w:r>
            <w:r w:rsidRPr="00F22746">
              <w:rPr>
                <w:rFonts w:ascii="Times New Roman" w:hAnsi="Times New Roman" w:cs="Times New Roman"/>
                <w:sz w:val="20"/>
                <w:szCs w:val="20"/>
              </w:rPr>
              <w:t>(ы)</w:t>
            </w:r>
          </w:p>
        </w:tc>
        <w:tc>
          <w:tcPr>
            <w:tcW w:w="1978" w:type="dxa"/>
            <w:vAlign w:val="center"/>
          </w:tcPr>
          <w:p w14:paraId="4D4CB878" w14:textId="77777777" w:rsidR="0067645C" w:rsidRPr="00F22746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 участия</w:t>
            </w:r>
          </w:p>
        </w:tc>
      </w:tr>
      <w:tr w:rsidR="0067645C" w:rsidRPr="00F22746" w14:paraId="5D27FE3B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2972E56D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7D83E92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DE534D0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645C" w:rsidRPr="00F22746" w14:paraId="7B287D91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62510236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58CEB738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14:paraId="0D57C4E0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645C" w:rsidRPr="00F22746" w14:paraId="7D1A18CF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5B662CB8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9CE7139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14:paraId="7FDA8480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645C" w:rsidRPr="00F22746" w14:paraId="5DC79CE8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6D36B635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66F8F694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818782F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0A934AC8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4DDB579B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2BCC1A7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E5E1688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3CF3407A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4FA8994C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20DCCC2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674E147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19BFF9BD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5AFD606F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569738A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9826094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6C67A8BD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74DC97C1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DB6CDFC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9091496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1CC92733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5FC14A60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54F3E7D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C1CED52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27EEFC" w14:textId="77777777" w:rsidR="0067645C" w:rsidRPr="00F22746" w:rsidRDefault="0067645C" w:rsidP="0067645C">
      <w:pPr>
        <w:pStyle w:val="ae"/>
        <w:spacing w:after="0"/>
      </w:pPr>
    </w:p>
    <w:p w14:paraId="1C08170F" w14:textId="77777777" w:rsidR="0067645C" w:rsidRPr="00F22746" w:rsidRDefault="0067645C" w:rsidP="0067645C">
      <w:pPr>
        <w:ind w:right="-143" w:firstLine="707"/>
        <w:jc w:val="both"/>
      </w:pPr>
      <w:r w:rsidRPr="00F22746">
        <w:t>Подтверждаю</w:t>
      </w:r>
      <w:r w:rsidRPr="00F22746">
        <w:rPr>
          <w:spacing w:val="1"/>
        </w:rPr>
        <w:t xml:space="preserve"> </w:t>
      </w:r>
      <w:r w:rsidRPr="00F22746">
        <w:t>ознакомление</w:t>
      </w:r>
      <w:r w:rsidRPr="00F22746">
        <w:rPr>
          <w:spacing w:val="1"/>
        </w:rPr>
        <w:t xml:space="preserve"> </w:t>
      </w:r>
      <w:r w:rsidRPr="00F22746">
        <w:t>с</w:t>
      </w:r>
      <w:r w:rsidRPr="00F22746">
        <w:rPr>
          <w:spacing w:val="1"/>
        </w:rPr>
        <w:t xml:space="preserve"> </w:t>
      </w:r>
      <w:r w:rsidRPr="00F22746">
        <w:t>Порядком</w:t>
      </w:r>
      <w:r w:rsidRPr="00F22746">
        <w:rPr>
          <w:spacing w:val="1"/>
        </w:rPr>
        <w:t xml:space="preserve"> </w:t>
      </w:r>
      <w:r w:rsidRPr="00F22746">
        <w:t>проведения</w:t>
      </w:r>
      <w:r w:rsidRPr="00F22746">
        <w:rPr>
          <w:spacing w:val="1"/>
        </w:rPr>
        <w:t xml:space="preserve"> </w:t>
      </w:r>
      <w:r w:rsidRPr="00F22746">
        <w:t>всероссийской</w:t>
      </w:r>
      <w:r w:rsidRPr="00F22746">
        <w:rPr>
          <w:spacing w:val="1"/>
        </w:rPr>
        <w:t xml:space="preserve"> </w:t>
      </w:r>
      <w:r w:rsidRPr="00F22746">
        <w:t>олимпиады</w:t>
      </w:r>
      <w:r w:rsidRPr="00F22746">
        <w:rPr>
          <w:spacing w:val="1"/>
        </w:rPr>
        <w:t xml:space="preserve"> </w:t>
      </w:r>
      <w:r w:rsidRPr="00F22746">
        <w:t>школьников</w:t>
      </w:r>
      <w:r w:rsidRPr="00F22746">
        <w:rPr>
          <w:spacing w:val="-6"/>
        </w:rPr>
        <w:t xml:space="preserve"> </w:t>
      </w:r>
      <w:r w:rsidRPr="00F22746">
        <w:t>(Приказ</w:t>
      </w:r>
      <w:r w:rsidRPr="00F22746">
        <w:rPr>
          <w:spacing w:val="-5"/>
        </w:rPr>
        <w:t xml:space="preserve"> </w:t>
      </w:r>
      <w:r w:rsidRPr="00F22746">
        <w:t>Министерства</w:t>
      </w:r>
      <w:r w:rsidRPr="00F22746">
        <w:rPr>
          <w:spacing w:val="-7"/>
        </w:rPr>
        <w:t xml:space="preserve"> </w:t>
      </w:r>
      <w:r w:rsidRPr="00F22746">
        <w:t>просвещения</w:t>
      </w:r>
      <w:r w:rsidRPr="00F22746">
        <w:rPr>
          <w:spacing w:val="-6"/>
        </w:rPr>
        <w:t xml:space="preserve"> </w:t>
      </w:r>
      <w:r w:rsidRPr="00F22746">
        <w:t>Российской</w:t>
      </w:r>
      <w:r w:rsidRPr="00F22746">
        <w:rPr>
          <w:spacing w:val="-4"/>
        </w:rPr>
        <w:t xml:space="preserve"> </w:t>
      </w:r>
      <w:r w:rsidRPr="00F22746">
        <w:t>Федерации</w:t>
      </w:r>
      <w:r w:rsidRPr="00F22746">
        <w:rPr>
          <w:spacing w:val="-5"/>
        </w:rPr>
        <w:t xml:space="preserve"> </w:t>
      </w:r>
      <w:r w:rsidRPr="00F22746">
        <w:t>от</w:t>
      </w:r>
      <w:r w:rsidRPr="00F22746">
        <w:rPr>
          <w:spacing w:val="3"/>
        </w:rPr>
        <w:t xml:space="preserve"> </w:t>
      </w:r>
      <w:r w:rsidRPr="00F22746">
        <w:t>27.11.2020</w:t>
      </w:r>
      <w:r w:rsidRPr="00F22746">
        <w:rPr>
          <w:spacing w:val="-7"/>
        </w:rPr>
        <w:t xml:space="preserve"> </w:t>
      </w:r>
      <w:r w:rsidRPr="00F22746">
        <w:t>№</w:t>
      </w:r>
      <w:r w:rsidRPr="00F22746">
        <w:rPr>
          <w:spacing w:val="-7"/>
        </w:rPr>
        <w:t xml:space="preserve"> </w:t>
      </w:r>
      <w:r w:rsidRPr="00F22746">
        <w:t>678 «Об</w:t>
      </w:r>
      <w:r w:rsidRPr="00F22746">
        <w:rPr>
          <w:spacing w:val="-4"/>
        </w:rPr>
        <w:t xml:space="preserve"> </w:t>
      </w:r>
      <w:r w:rsidRPr="00F22746">
        <w:t>утверждении</w:t>
      </w:r>
      <w:r w:rsidRPr="00F22746">
        <w:rPr>
          <w:spacing w:val="-4"/>
        </w:rPr>
        <w:t xml:space="preserve"> </w:t>
      </w:r>
      <w:r w:rsidRPr="00F22746">
        <w:t>Порядка</w:t>
      </w:r>
      <w:r w:rsidRPr="00F22746">
        <w:rPr>
          <w:spacing w:val="-5"/>
        </w:rPr>
        <w:t xml:space="preserve"> </w:t>
      </w:r>
      <w:r w:rsidRPr="00F22746">
        <w:t>проведения</w:t>
      </w:r>
      <w:r w:rsidRPr="00F22746">
        <w:rPr>
          <w:spacing w:val="-4"/>
        </w:rPr>
        <w:t xml:space="preserve"> </w:t>
      </w:r>
      <w:r w:rsidRPr="00F22746">
        <w:t>всероссийской</w:t>
      </w:r>
      <w:r w:rsidRPr="00F22746">
        <w:rPr>
          <w:spacing w:val="-4"/>
        </w:rPr>
        <w:t xml:space="preserve"> </w:t>
      </w:r>
      <w:r w:rsidRPr="00F22746">
        <w:t>олимпиады</w:t>
      </w:r>
      <w:r w:rsidRPr="00F22746">
        <w:rPr>
          <w:spacing w:val="-3"/>
        </w:rPr>
        <w:t xml:space="preserve"> </w:t>
      </w:r>
      <w:r w:rsidRPr="00F22746">
        <w:t>школьников»).</w:t>
      </w:r>
    </w:p>
    <w:p w14:paraId="7D69684C" w14:textId="77777777" w:rsidR="0067645C" w:rsidRPr="00F22746" w:rsidRDefault="0067645C" w:rsidP="0067645C">
      <w:pPr>
        <w:ind w:right="-143" w:firstLine="707"/>
        <w:jc w:val="both"/>
      </w:pPr>
      <w:bookmarkStart w:id="0" w:name="_Hlk144320688"/>
      <w:r w:rsidRPr="00F22746">
        <w:t>Даю</w:t>
      </w:r>
      <w:r w:rsidRPr="00F22746">
        <w:rPr>
          <w:spacing w:val="1"/>
        </w:rPr>
        <w:t xml:space="preserve"> </w:t>
      </w:r>
      <w:r w:rsidRPr="00F22746">
        <w:t>согласие</w:t>
      </w:r>
      <w:r w:rsidRPr="00F22746">
        <w:rPr>
          <w:spacing w:val="1"/>
        </w:rPr>
        <w:t xml:space="preserve"> </w:t>
      </w:r>
      <w:r w:rsidRPr="00F22746">
        <w:t>на</w:t>
      </w:r>
      <w:r w:rsidRPr="00F22746">
        <w:rPr>
          <w:spacing w:val="1"/>
        </w:rPr>
        <w:t xml:space="preserve"> </w:t>
      </w:r>
      <w:r w:rsidRPr="00F22746">
        <w:t>публикацию</w:t>
      </w:r>
      <w:r w:rsidRPr="00F22746">
        <w:rPr>
          <w:spacing w:val="1"/>
        </w:rPr>
        <w:t xml:space="preserve"> </w:t>
      </w:r>
      <w:r w:rsidRPr="00F22746">
        <w:t>результатов</w:t>
      </w:r>
      <w:r w:rsidRPr="00F22746">
        <w:rPr>
          <w:spacing w:val="1"/>
        </w:rPr>
        <w:t xml:space="preserve"> </w:t>
      </w:r>
      <w:r w:rsidRPr="00F22746">
        <w:t>по</w:t>
      </w:r>
      <w:r w:rsidRPr="00F22746">
        <w:rPr>
          <w:spacing w:val="1"/>
        </w:rPr>
        <w:t xml:space="preserve"> </w:t>
      </w:r>
      <w:r w:rsidRPr="00F22746">
        <w:t>каждому</w:t>
      </w:r>
      <w:r w:rsidRPr="00F22746">
        <w:rPr>
          <w:spacing w:val="1"/>
        </w:rPr>
        <w:t xml:space="preserve"> </w:t>
      </w:r>
      <w:r w:rsidRPr="00F22746">
        <w:t>общеобразовательному</w:t>
      </w:r>
      <w:r w:rsidRPr="00F22746">
        <w:rPr>
          <w:spacing w:val="-57"/>
        </w:rPr>
        <w:t xml:space="preserve"> </w:t>
      </w:r>
      <w:r w:rsidRPr="00F22746">
        <w:t>предмету в информационно-телекоммуникационной сети «Интернет» с указанием фамилии,</w:t>
      </w:r>
      <w:r w:rsidRPr="00F22746">
        <w:rPr>
          <w:spacing w:val="1"/>
        </w:rPr>
        <w:t xml:space="preserve"> </w:t>
      </w:r>
      <w:r w:rsidRPr="00F22746">
        <w:t>инициалов,</w:t>
      </w:r>
      <w:r w:rsidRPr="00F22746">
        <w:rPr>
          <w:spacing w:val="1"/>
        </w:rPr>
        <w:t xml:space="preserve"> </w:t>
      </w:r>
      <w:r w:rsidRPr="00F22746">
        <w:t>класса,</w:t>
      </w:r>
      <w:r w:rsidRPr="00F22746">
        <w:rPr>
          <w:spacing w:val="1"/>
        </w:rPr>
        <w:t xml:space="preserve"> </w:t>
      </w:r>
      <w:r w:rsidRPr="00F22746">
        <w:t>общеобразовательной организации, результатов участия в олимпиаде.</w:t>
      </w:r>
    </w:p>
    <w:bookmarkEnd w:id="0"/>
    <w:p w14:paraId="4FD3213F" w14:textId="77777777" w:rsidR="0067645C" w:rsidRPr="00F22746" w:rsidRDefault="0067645C" w:rsidP="0067645C"/>
    <w:p w14:paraId="71AF4E9E" w14:textId="77777777" w:rsidR="0067645C" w:rsidRPr="00F22746" w:rsidRDefault="0067645C" w:rsidP="0067645C">
      <w:pPr>
        <w:ind w:left="-142"/>
        <w:jc w:val="both"/>
      </w:pPr>
      <w:r w:rsidRPr="00F22746">
        <w:t>«___» ____________________ 2023 г.</w:t>
      </w:r>
    </w:p>
    <w:p w14:paraId="6D67F057" w14:textId="7FD6B764" w:rsidR="0067645C" w:rsidRPr="00F22746" w:rsidRDefault="0067645C" w:rsidP="0067645C">
      <w:pPr>
        <w:ind w:left="-142"/>
        <w:jc w:val="both"/>
      </w:pPr>
      <w:r w:rsidRPr="00F22746">
        <w:t xml:space="preserve">                                                                                _________________ /_____________________________________</w:t>
      </w:r>
    </w:p>
    <w:p w14:paraId="477C3E01" w14:textId="77777777" w:rsidR="0067645C" w:rsidRPr="00F22746" w:rsidRDefault="0067645C" w:rsidP="0067645C">
      <w:pPr>
        <w:ind w:left="-142"/>
        <w:jc w:val="both"/>
      </w:pPr>
      <w:r w:rsidRPr="00F22746">
        <w:t xml:space="preserve">                                                                                        (</w:t>
      </w:r>
      <w:proofErr w:type="gramStart"/>
      <w:r w:rsidRPr="00F22746">
        <w:t xml:space="preserve">Подпись)   </w:t>
      </w:r>
      <w:proofErr w:type="gramEnd"/>
      <w:r w:rsidRPr="00F22746">
        <w:t xml:space="preserve">                           (ФИО)</w:t>
      </w:r>
    </w:p>
    <w:sectPr w:rsidR="0067645C" w:rsidRPr="00F22746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D779A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80</TotalTime>
  <Pages>1</Pages>
  <Words>152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1747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10</cp:revision>
  <cp:lastPrinted>2023-09-06T06:20:00Z</cp:lastPrinted>
  <dcterms:created xsi:type="dcterms:W3CDTF">2023-09-05T07:25:00Z</dcterms:created>
  <dcterms:modified xsi:type="dcterms:W3CDTF">2023-09-06T08:00:00Z</dcterms:modified>
</cp:coreProperties>
</file>